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592349F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DC8C03CA3AA4045A2C21A0684B3FC0B"/>
        </w:placeholder>
        <w15:appearance w15:val="hidden"/>
        <w:text/>
      </w:sdtPr>
      <w:sdtEndPr/>
      <w:sdtContent>
        <w:p w:rsidRPr="009B062B" w:rsidR="00AF30DD" w:rsidP="009B062B" w:rsidRDefault="00AF30DD" w14:paraId="39D91A9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030d7d2-2a76-4161-9224-0524d06632e5"/>
        <w:id w:val="-1258439465"/>
        <w:lock w:val="sdtLocked"/>
      </w:sdtPr>
      <w:sdtEndPr/>
      <w:sdtContent>
        <w:p w:rsidR="00296F70" w:rsidRDefault="003B36DC" w14:paraId="5BF82A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skärpta åtgärder mot övergrepp i rättssak och tillkännager detta för regeringen.</w:t>
          </w:r>
        </w:p>
        <w:bookmarkStart w:name="_GoBack" w:displacedByCustomXml="next" w:id="0"/>
        <w:bookmarkEnd w:displacedByCustomXml="next" w:id="0"/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AEFF40E339F436A9B3ADCF5ABBCE06A"/>
        </w:placeholder>
        <w15:appearance w15:val="hidden"/>
        <w:text/>
      </w:sdtPr>
      <w:sdtEndPr/>
      <w:sdtContent>
        <w:p w:rsidRPr="009B062B" w:rsidR="006D79C9" w:rsidP="00333E95" w:rsidRDefault="006D79C9" w14:paraId="2DE33A95" w14:textId="77777777">
          <w:pPr>
            <w:pStyle w:val="Rubrik1"/>
          </w:pPr>
          <w:r>
            <w:t>Motivering</w:t>
          </w:r>
        </w:p>
      </w:sdtContent>
    </w:sdt>
    <w:p w:rsidR="00BC2E04" w:rsidP="00BC2E04" w:rsidRDefault="00BC2E04" w14:paraId="014B2599" w14:textId="77777777">
      <w:pPr>
        <w:pStyle w:val="Normalutanindragellerluft"/>
      </w:pPr>
      <w:r>
        <w:t>Antalet fall av hot mot målsägande, vittnen, poliser, åklagare och domare ökar oroväckande snabbt. Denna utveckling är oacceptabel i ett rättssamhälle och är ett hot mot hela det svenska rättssystemet och den enskilde medborgarens rättssäkerhet och trygghet.</w:t>
      </w:r>
    </w:p>
    <w:p w:rsidR="00652B73" w:rsidP="00BC2E04" w:rsidRDefault="00BC2E04" w14:paraId="3AEE0C4A" w14:textId="77777777">
      <w:r>
        <w:t>Utredningen av denna typ av brott måste prioriteras och en skärpning av straffet för övergrepp i rättssak bör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97F57DA0451421AB1F448F2607E342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900D8" w:rsidRDefault="001774F9" w14:paraId="210997CE" w14:textId="678702E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583E" w:rsidRDefault="004F583E" w14:paraId="5AAC5DB8" w14:textId="77777777"/>
    <w:sectPr w:rsidR="004F58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DF1AC" w14:textId="77777777" w:rsidR="00D14098" w:rsidRDefault="00D14098" w:rsidP="000C1CAD">
      <w:pPr>
        <w:spacing w:line="240" w:lineRule="auto"/>
      </w:pPr>
      <w:r>
        <w:separator/>
      </w:r>
    </w:p>
  </w:endnote>
  <w:endnote w:type="continuationSeparator" w:id="0">
    <w:p w14:paraId="3AFF707B" w14:textId="77777777" w:rsidR="00D14098" w:rsidRDefault="00D140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B87C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D6739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E0F5" w14:textId="77777777" w:rsidR="001774F9" w:rsidRDefault="001774F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7CD82" w14:textId="77777777" w:rsidR="00D14098" w:rsidRDefault="00D14098" w:rsidP="000C1CAD">
      <w:pPr>
        <w:spacing w:line="240" w:lineRule="auto"/>
      </w:pPr>
      <w:r>
        <w:separator/>
      </w:r>
    </w:p>
  </w:footnote>
  <w:footnote w:type="continuationSeparator" w:id="0">
    <w:p w14:paraId="5C289A80" w14:textId="77777777" w:rsidR="00D14098" w:rsidRDefault="00D140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415C6D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BA57F0" wp14:anchorId="1412EA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774F9" w14:paraId="6BCC513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ED31D498074D5986D38CEF99F5A202"/>
                              </w:placeholder>
                              <w:text/>
                            </w:sdtPr>
                            <w:sdtEndPr/>
                            <w:sdtContent>
                              <w:r w:rsidR="00BC2E0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155465FED74F05A91DE64FB16E0CB0"/>
                              </w:placeholder>
                              <w:text/>
                            </w:sdtPr>
                            <w:sdtEndPr/>
                            <w:sdtContent>
                              <w:r w:rsidR="00BC2E04">
                                <w:t>1261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F6FE4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ED31D498074D5986D38CEF99F5A202"/>
                        </w:placeholder>
                        <w:text/>
                      </w:sdtPr>
                      <w:sdtEndPr/>
                      <w:sdtContent>
                        <w:r w:rsidR="00BC2E0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155465FED74F05A91DE64FB16E0CB0"/>
                        </w:placeholder>
                        <w:text/>
                      </w:sdtPr>
                      <w:sdtEndPr/>
                      <w:sdtContent>
                        <w:r w:rsidR="00BC2E04">
                          <w:t>1261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1EC95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1774F9" w14:paraId="46F3DE0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7155465FED74F05A91DE64FB16E0CB0"/>
        </w:placeholder>
        <w:text/>
      </w:sdtPr>
      <w:sdtEndPr/>
      <w:sdtContent>
        <w:r w:rsidR="00BC2E0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C2E04">
          <w:t>1261</w:t>
        </w:r>
      </w:sdtContent>
    </w:sdt>
  </w:p>
  <w:p w:rsidR="004F35FE" w:rsidP="00776B74" w:rsidRDefault="004F35FE" w14:paraId="14991D6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1774F9" w14:paraId="6CC578C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C2E0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2E04">
          <w:t>1261</w:t>
        </w:r>
      </w:sdtContent>
    </w:sdt>
  </w:p>
  <w:p w:rsidR="004F35FE" w:rsidP="00A314CF" w:rsidRDefault="001774F9" w14:paraId="6EB8601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774F9" w14:paraId="324BF3F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774F9" w14:paraId="26DAB3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:2252</w:t>
        </w:r>
      </w:sdtContent>
    </w:sdt>
  </w:p>
  <w:p w:rsidR="004F35FE" w:rsidP="00E03A3D" w:rsidRDefault="001774F9" w14:paraId="2F16CA8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C2E04" w14:paraId="1863CF0C" w14:textId="77777777">
        <w:pPr>
          <w:pStyle w:val="FSHRub2"/>
        </w:pPr>
        <w:r>
          <w:t>Skärpta åtgärder mot övergrepp i rättssak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80AAF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0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4F9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96F70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6DC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583E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1A6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0D8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3EFA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2E04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0FF6"/>
    <w:rsid w:val="00D12A28"/>
    <w:rsid w:val="00D131C0"/>
    <w:rsid w:val="00D14098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42F9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5FAA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6FE4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22376"/>
  <w15:chartTrackingRefBased/>
  <w15:docId w15:val="{1088996D-FDD2-421F-9B96-449CC8C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C8C03CA3AA4045A2C21A0684B3F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EA4B1-71CA-4099-8946-F3CD51BABABF}"/>
      </w:docPartPr>
      <w:docPartBody>
        <w:p w:rsidR="00F21434" w:rsidRDefault="00DF28C6">
          <w:pPr>
            <w:pStyle w:val="FDC8C03CA3AA4045A2C21A0684B3FC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EFF40E339F436A9B3ADCF5ABBCE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D96BA-24F7-4D13-BBDC-D63336FC4E11}"/>
      </w:docPartPr>
      <w:docPartBody>
        <w:p w:rsidR="00F21434" w:rsidRDefault="00DF28C6">
          <w:pPr>
            <w:pStyle w:val="DAEFF40E339F436A9B3ADCF5ABBCE0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97F57DA0451421AB1F448F2607E3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BAF41-B5F2-465F-825D-C199A94CFEC6}"/>
      </w:docPartPr>
      <w:docPartBody>
        <w:p w:rsidR="00F21434" w:rsidRDefault="00DF28C6">
          <w:pPr>
            <w:pStyle w:val="097F57DA0451421AB1F448F2607E342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57ED31D498074D5986D38CEF99F5A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1DAE7-9D51-4593-8B62-59029CF53C90}"/>
      </w:docPartPr>
      <w:docPartBody>
        <w:p w:rsidR="00F21434" w:rsidRDefault="00DF28C6">
          <w:pPr>
            <w:pStyle w:val="57ED31D498074D5986D38CEF99F5A2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155465FED74F05A91DE64FB16E0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340D4-4F08-48A5-B94B-19E67B5E9523}"/>
      </w:docPartPr>
      <w:docPartBody>
        <w:p w:rsidR="00F21434" w:rsidRDefault="00DF28C6">
          <w:pPr>
            <w:pStyle w:val="A7155465FED74F05A91DE64FB16E0CB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C6"/>
    <w:rsid w:val="000E46C4"/>
    <w:rsid w:val="00DF28C6"/>
    <w:rsid w:val="00F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C8C03CA3AA4045A2C21A0684B3FC0B">
    <w:name w:val="FDC8C03CA3AA4045A2C21A0684B3FC0B"/>
  </w:style>
  <w:style w:type="paragraph" w:customStyle="1" w:styleId="78D680BA823247CCBF3B182A61877234">
    <w:name w:val="78D680BA823247CCBF3B182A61877234"/>
  </w:style>
  <w:style w:type="paragraph" w:customStyle="1" w:styleId="A86BB0407B0B4B90BEC66B61CF649E91">
    <w:name w:val="A86BB0407B0B4B90BEC66B61CF649E91"/>
  </w:style>
  <w:style w:type="paragraph" w:customStyle="1" w:styleId="DAEFF40E339F436A9B3ADCF5ABBCE06A">
    <w:name w:val="DAEFF40E339F436A9B3ADCF5ABBCE06A"/>
  </w:style>
  <w:style w:type="paragraph" w:customStyle="1" w:styleId="097F57DA0451421AB1F448F2607E3426">
    <w:name w:val="097F57DA0451421AB1F448F2607E3426"/>
  </w:style>
  <w:style w:type="paragraph" w:customStyle="1" w:styleId="57ED31D498074D5986D38CEF99F5A202">
    <w:name w:val="57ED31D498074D5986D38CEF99F5A202"/>
  </w:style>
  <w:style w:type="paragraph" w:customStyle="1" w:styleId="A7155465FED74F05A91DE64FB16E0CB0">
    <w:name w:val="A7155465FED74F05A91DE64FB16E0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3CFF6-0E6D-4638-829F-D2752CD030B3}"/>
</file>

<file path=customXml/itemProps2.xml><?xml version="1.0" encoding="utf-8"?>
<ds:datastoreItem xmlns:ds="http://schemas.openxmlformats.org/officeDocument/2006/customXml" ds:itemID="{32176E0A-3EB2-4271-BFB2-4B24BDD93785}"/>
</file>

<file path=customXml/itemProps3.xml><?xml version="1.0" encoding="utf-8"?>
<ds:datastoreItem xmlns:ds="http://schemas.openxmlformats.org/officeDocument/2006/customXml" ds:itemID="{CD2CBA77-18D1-4A80-A08C-1C0861DE4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512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M1261 Skärpta åtgärder mot övergrepp i rättssak</vt:lpstr>
      <vt:lpstr>
      </vt:lpstr>
    </vt:vector>
  </TitlesOfParts>
  <Company>Sveriges riksdag</Company>
  <LinksUpToDate>false</LinksUpToDate>
  <CharactersWithSpaces>593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